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40CA" w14:textId="5491725A" w:rsidR="00F07B40" w:rsidRPr="009A0E76" w:rsidRDefault="009A7D9E" w:rsidP="00F07B40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</w:rPr>
        <w:t>Palmetto Bay Family Dentistry</w:t>
      </w:r>
    </w:p>
    <w:p w14:paraId="2BDB7913" w14:textId="77777777" w:rsidR="00F07B40" w:rsidRPr="009A0E76" w:rsidRDefault="00F07B40" w:rsidP="00F07B40">
      <w:pPr>
        <w:jc w:val="center"/>
        <w:rPr>
          <w:i/>
          <w:color w:val="auto"/>
          <w:sz w:val="32"/>
          <w:szCs w:val="32"/>
        </w:rPr>
      </w:pPr>
      <w:r w:rsidRPr="009A0E76">
        <w:rPr>
          <w:i/>
          <w:color w:val="auto"/>
          <w:sz w:val="32"/>
          <w:szCs w:val="32"/>
        </w:rPr>
        <w:t>Your Privacy Is Important to Us</w:t>
      </w:r>
    </w:p>
    <w:p w14:paraId="1DC092C4" w14:textId="77777777" w:rsidR="00F07B40" w:rsidRPr="009A0E76" w:rsidRDefault="00F07B40" w:rsidP="00F07B40">
      <w:pPr>
        <w:jc w:val="center"/>
        <w:rPr>
          <w:b/>
          <w:color w:val="auto"/>
        </w:rPr>
      </w:pPr>
    </w:p>
    <w:p w14:paraId="7FCB19E7" w14:textId="77777777" w:rsidR="00F07B40" w:rsidRPr="009A0E76" w:rsidRDefault="00F07B40" w:rsidP="00F07B40">
      <w:pPr>
        <w:jc w:val="center"/>
        <w:rPr>
          <w:b/>
          <w:color w:val="auto"/>
          <w:sz w:val="24"/>
          <w:szCs w:val="24"/>
        </w:rPr>
      </w:pPr>
      <w:r w:rsidRPr="009A0E76">
        <w:rPr>
          <w:b/>
          <w:color w:val="auto"/>
          <w:sz w:val="36"/>
          <w:szCs w:val="24"/>
        </w:rPr>
        <w:t xml:space="preserve">Acknowledgement of Receipt of Notice of Privacy Policies </w:t>
      </w:r>
    </w:p>
    <w:p w14:paraId="2DADB5AB" w14:textId="77777777" w:rsidR="00F07B40" w:rsidRPr="009A0E76" w:rsidRDefault="00F07B40" w:rsidP="00F07B40">
      <w:pPr>
        <w:rPr>
          <w:b/>
          <w:color w:val="auto"/>
          <w:sz w:val="24"/>
          <w:szCs w:val="24"/>
        </w:rPr>
      </w:pPr>
    </w:p>
    <w:p w14:paraId="7C1F399C" w14:textId="6C5A7AB1" w:rsidR="00F07B40" w:rsidRPr="009A0E76" w:rsidRDefault="00F07B40" w:rsidP="009A7D9E">
      <w:pPr>
        <w:ind w:left="-360" w:right="-360"/>
        <w:jc w:val="both"/>
        <w:rPr>
          <w:color w:val="auto"/>
          <w:sz w:val="24"/>
          <w:szCs w:val="24"/>
        </w:rPr>
      </w:pPr>
      <w:r w:rsidRPr="009A0E76">
        <w:rPr>
          <w:color w:val="auto"/>
          <w:sz w:val="24"/>
          <w:szCs w:val="24"/>
        </w:rPr>
        <w:t>I have received a copy of</w:t>
      </w:r>
      <w:r w:rsidR="002C4348" w:rsidRPr="009A0E76">
        <w:rPr>
          <w:color w:val="auto"/>
          <w:sz w:val="24"/>
          <w:szCs w:val="24"/>
        </w:rPr>
        <w:t xml:space="preserve"> the Notice of Privacy Practices of</w:t>
      </w:r>
      <w:r w:rsidRPr="009A0E76">
        <w:rPr>
          <w:color w:val="auto"/>
          <w:sz w:val="24"/>
          <w:szCs w:val="24"/>
        </w:rPr>
        <w:t xml:space="preserve"> </w:t>
      </w:r>
      <w:r w:rsidR="009A7D9E">
        <w:rPr>
          <w:color w:val="auto"/>
          <w:sz w:val="24"/>
          <w:szCs w:val="24"/>
        </w:rPr>
        <w:t>Palmetto Bay Family Dentistry</w:t>
      </w:r>
      <w:r w:rsidRPr="009A0E76">
        <w:rPr>
          <w:color w:val="auto"/>
          <w:sz w:val="24"/>
          <w:szCs w:val="24"/>
        </w:rPr>
        <w:t xml:space="preserve">.  I hereby authorize, as </w:t>
      </w:r>
      <w:r w:rsidR="00285AA6" w:rsidRPr="009A0E76">
        <w:rPr>
          <w:color w:val="auto"/>
          <w:sz w:val="24"/>
          <w:szCs w:val="24"/>
        </w:rPr>
        <w:t>indicated by my signature below,</w:t>
      </w:r>
      <w:r w:rsidRPr="009A0E76">
        <w:rPr>
          <w:color w:val="auto"/>
          <w:sz w:val="24"/>
          <w:szCs w:val="24"/>
        </w:rPr>
        <w:t xml:space="preserve"> </w:t>
      </w:r>
      <w:r w:rsidR="009A7D9E">
        <w:rPr>
          <w:color w:val="auto"/>
          <w:sz w:val="24"/>
          <w:szCs w:val="24"/>
        </w:rPr>
        <w:t>Palmetto Bay Family Dentistry</w:t>
      </w:r>
      <w:r w:rsidR="004617E0" w:rsidRPr="009A0E76">
        <w:rPr>
          <w:color w:val="auto"/>
          <w:sz w:val="24"/>
          <w:szCs w:val="24"/>
        </w:rPr>
        <w:t xml:space="preserve"> </w:t>
      </w:r>
      <w:r w:rsidR="00285AA6" w:rsidRPr="009A0E76">
        <w:rPr>
          <w:color w:val="auto"/>
          <w:sz w:val="24"/>
          <w:szCs w:val="24"/>
        </w:rPr>
        <w:t>to u</w:t>
      </w:r>
      <w:r w:rsidRPr="009A0E76">
        <w:rPr>
          <w:color w:val="auto"/>
          <w:sz w:val="24"/>
          <w:szCs w:val="24"/>
        </w:rPr>
        <w:t>se and</w:t>
      </w:r>
      <w:r w:rsidR="002C4348" w:rsidRPr="009A0E76">
        <w:rPr>
          <w:color w:val="auto"/>
          <w:sz w:val="24"/>
          <w:szCs w:val="24"/>
        </w:rPr>
        <w:t xml:space="preserve"> to</w:t>
      </w:r>
      <w:r w:rsidRPr="009A0E76">
        <w:rPr>
          <w:color w:val="auto"/>
          <w:sz w:val="24"/>
          <w:szCs w:val="24"/>
        </w:rPr>
        <w:t xml:space="preserve"> disclose my protected health information for a</w:t>
      </w:r>
      <w:r w:rsidR="002C4348" w:rsidRPr="009A0E76">
        <w:rPr>
          <w:color w:val="auto"/>
          <w:sz w:val="24"/>
          <w:szCs w:val="24"/>
        </w:rPr>
        <w:t>ny necessary</w:t>
      </w:r>
      <w:r w:rsidRPr="009A0E76">
        <w:rPr>
          <w:color w:val="auto"/>
          <w:sz w:val="24"/>
          <w:szCs w:val="24"/>
        </w:rPr>
        <w:t xml:space="preserve"> clinical, financial, and insurance purpose, as authorized in the Patient Consent form.</w:t>
      </w:r>
    </w:p>
    <w:p w14:paraId="54F2035E" w14:textId="77777777" w:rsidR="00F07B40" w:rsidRPr="009A0E76" w:rsidRDefault="00F07B40" w:rsidP="00F07B40">
      <w:pPr>
        <w:ind w:left="-360" w:right="-360"/>
        <w:rPr>
          <w:color w:val="auto"/>
          <w:sz w:val="24"/>
          <w:szCs w:val="24"/>
        </w:rPr>
      </w:pPr>
    </w:p>
    <w:p w14:paraId="637803FD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_________________________________</w:t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  <w:t>_________________________________</w:t>
      </w:r>
    </w:p>
    <w:p w14:paraId="0E3DEEC2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Print Name</w:t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  <w:t>Address</w:t>
      </w:r>
    </w:p>
    <w:p w14:paraId="78FD46E4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</w:p>
    <w:p w14:paraId="27957E6F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_________________________________</w:t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  <w:t>___________</w:t>
      </w:r>
    </w:p>
    <w:p w14:paraId="2D20277E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 xml:space="preserve">Signature                      </w:t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</w:r>
      <w:r w:rsidRPr="001829A2">
        <w:rPr>
          <w:color w:val="auto"/>
          <w:sz w:val="24"/>
          <w:szCs w:val="24"/>
        </w:rPr>
        <w:tab/>
        <w:t>Date</w:t>
      </w:r>
    </w:p>
    <w:p w14:paraId="4597C4F8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</w:p>
    <w:p w14:paraId="6A6C40C6" w14:textId="77777777" w:rsidR="00F07B40" w:rsidRPr="001829A2" w:rsidRDefault="00F07B40" w:rsidP="00F07B40">
      <w:pPr>
        <w:ind w:left="-360" w:right="-360"/>
        <w:rPr>
          <w:b/>
          <w:color w:val="auto"/>
          <w:sz w:val="24"/>
          <w:szCs w:val="24"/>
        </w:rPr>
      </w:pPr>
      <w:r w:rsidRPr="001829A2">
        <w:rPr>
          <w:b/>
          <w:color w:val="auto"/>
          <w:sz w:val="24"/>
          <w:szCs w:val="24"/>
        </w:rPr>
        <w:t xml:space="preserve">Please check your preferred means of communication: </w:t>
      </w:r>
    </w:p>
    <w:p w14:paraId="55FDCE3C" w14:textId="77777777" w:rsidR="00F07B40" w:rsidRPr="001829A2" w:rsidRDefault="00F07B40" w:rsidP="00F07B40">
      <w:pPr>
        <w:numPr>
          <w:ilvl w:val="0"/>
          <w:numId w:val="1"/>
        </w:numPr>
        <w:ind w:left="-360" w:right="-360" w:firstLine="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You may contact me at my home telephone number</w:t>
      </w:r>
      <w:r w:rsidR="002C4348" w:rsidRPr="001829A2">
        <w:rPr>
          <w:color w:val="auto"/>
          <w:sz w:val="24"/>
          <w:szCs w:val="24"/>
        </w:rPr>
        <w:t xml:space="preserve"> </w:t>
      </w:r>
      <w:r w:rsidR="002C4348" w:rsidRPr="001829A2">
        <w:rPr>
          <w:color w:val="auto"/>
          <w:sz w:val="24"/>
          <w:szCs w:val="24"/>
        </w:rPr>
        <w:tab/>
        <w:t>_____________________________</w:t>
      </w:r>
    </w:p>
    <w:p w14:paraId="04DDB9A1" w14:textId="77777777" w:rsidR="00F07B40" w:rsidRPr="001829A2" w:rsidRDefault="00F07B40" w:rsidP="00F07B40">
      <w:pPr>
        <w:numPr>
          <w:ilvl w:val="0"/>
          <w:numId w:val="1"/>
        </w:numPr>
        <w:ind w:left="-360" w:right="-360" w:firstLine="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You may contact me on my mobile telephone number</w:t>
      </w:r>
      <w:r w:rsidR="002C4348" w:rsidRPr="001829A2">
        <w:rPr>
          <w:color w:val="auto"/>
          <w:sz w:val="24"/>
          <w:szCs w:val="24"/>
        </w:rPr>
        <w:t xml:space="preserve"> ____________________________</w:t>
      </w:r>
    </w:p>
    <w:p w14:paraId="49270332" w14:textId="77777777" w:rsidR="00F07B40" w:rsidRPr="001829A2" w:rsidRDefault="00F07B40" w:rsidP="00F07B40">
      <w:pPr>
        <w:numPr>
          <w:ilvl w:val="0"/>
          <w:numId w:val="1"/>
        </w:numPr>
        <w:ind w:left="-360" w:right="-360" w:firstLine="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You may contact me on my work telephone number</w:t>
      </w:r>
      <w:r w:rsidR="002C4348" w:rsidRPr="001829A2">
        <w:rPr>
          <w:color w:val="auto"/>
          <w:sz w:val="24"/>
          <w:szCs w:val="24"/>
        </w:rPr>
        <w:t xml:space="preserve"> _____________________________</w:t>
      </w:r>
    </w:p>
    <w:p w14:paraId="78B2675B" w14:textId="77777777" w:rsidR="00F07B40" w:rsidRPr="001829A2" w:rsidRDefault="00F07B40" w:rsidP="00F07B40">
      <w:pPr>
        <w:numPr>
          <w:ilvl w:val="0"/>
          <w:numId w:val="1"/>
        </w:numPr>
        <w:ind w:left="-360" w:right="-360" w:firstLine="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 xml:space="preserve">You may send me an </w:t>
      </w:r>
      <w:r w:rsidR="00D658B7">
        <w:rPr>
          <w:color w:val="auto"/>
          <w:sz w:val="24"/>
          <w:szCs w:val="24"/>
        </w:rPr>
        <w:t xml:space="preserve">unencrypted </w:t>
      </w:r>
      <w:r w:rsidRPr="001829A2">
        <w:rPr>
          <w:color w:val="auto"/>
          <w:sz w:val="24"/>
          <w:szCs w:val="24"/>
        </w:rPr>
        <w:t>email</w:t>
      </w:r>
      <w:r w:rsidR="00217EC6">
        <w:rPr>
          <w:color w:val="auto"/>
          <w:sz w:val="24"/>
          <w:szCs w:val="24"/>
        </w:rPr>
        <w:t>/text message</w:t>
      </w:r>
      <w:r w:rsidRPr="001829A2">
        <w:rPr>
          <w:color w:val="auto"/>
          <w:sz w:val="24"/>
          <w:szCs w:val="24"/>
        </w:rPr>
        <w:t xml:space="preserve"> at: </w:t>
      </w:r>
      <w:r w:rsidR="00D658B7">
        <w:rPr>
          <w:color w:val="auto"/>
          <w:sz w:val="24"/>
          <w:szCs w:val="24"/>
        </w:rPr>
        <w:t xml:space="preserve"> __________</w:t>
      </w:r>
      <w:r w:rsidR="002C4348" w:rsidRPr="001829A2">
        <w:rPr>
          <w:color w:val="auto"/>
          <w:sz w:val="24"/>
          <w:szCs w:val="24"/>
        </w:rPr>
        <w:t>_______________</w:t>
      </w:r>
    </w:p>
    <w:p w14:paraId="6F341839" w14:textId="77777777" w:rsidR="00F07B40" w:rsidRPr="001829A2" w:rsidRDefault="00F07B40" w:rsidP="00F07B40">
      <w:pPr>
        <w:numPr>
          <w:ilvl w:val="0"/>
          <w:numId w:val="1"/>
        </w:numPr>
        <w:ind w:left="-360" w:right="-360" w:firstLine="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Other ____________________________________</w:t>
      </w:r>
      <w:r w:rsidR="002C4348" w:rsidRPr="001829A2">
        <w:rPr>
          <w:color w:val="auto"/>
          <w:sz w:val="24"/>
          <w:szCs w:val="24"/>
        </w:rPr>
        <w:t>______________________________</w:t>
      </w:r>
    </w:p>
    <w:p w14:paraId="3C9240D0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</w:p>
    <w:p w14:paraId="51CD3A03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 xml:space="preserve">Please list authorized persons </w:t>
      </w:r>
      <w:r w:rsidR="002C4348" w:rsidRPr="001829A2">
        <w:rPr>
          <w:color w:val="auto"/>
          <w:sz w:val="24"/>
          <w:szCs w:val="24"/>
        </w:rPr>
        <w:t>with whom we</w:t>
      </w:r>
      <w:r w:rsidRPr="001829A2">
        <w:rPr>
          <w:color w:val="auto"/>
          <w:sz w:val="24"/>
          <w:szCs w:val="24"/>
        </w:rPr>
        <w:t xml:space="preserve"> may discuss</w:t>
      </w:r>
      <w:r w:rsidR="002C4348" w:rsidRPr="001829A2">
        <w:rPr>
          <w:color w:val="auto"/>
          <w:sz w:val="24"/>
          <w:szCs w:val="24"/>
        </w:rPr>
        <w:t xml:space="preserve"> your</w:t>
      </w:r>
      <w:r w:rsidRPr="001829A2">
        <w:rPr>
          <w:color w:val="auto"/>
          <w:sz w:val="24"/>
          <w:szCs w:val="24"/>
        </w:rPr>
        <w:t xml:space="preserve"> Protected Health Information (PHI) in addition to custodial parents and legal guardians: </w:t>
      </w:r>
    </w:p>
    <w:p w14:paraId="493765BF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</w:p>
    <w:p w14:paraId="6D47365D" w14:textId="6D4BB506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1. ________________</w:t>
      </w:r>
      <w:r w:rsidR="00BB6B01">
        <w:rPr>
          <w:color w:val="auto"/>
          <w:sz w:val="24"/>
          <w:szCs w:val="24"/>
        </w:rPr>
        <w:t>______________________________</w:t>
      </w:r>
      <w:r w:rsidRPr="001829A2">
        <w:rPr>
          <w:color w:val="auto"/>
          <w:sz w:val="24"/>
          <w:szCs w:val="24"/>
        </w:rPr>
        <w:t>_____</w:t>
      </w:r>
      <w:r w:rsidR="00BB6B01">
        <w:rPr>
          <w:color w:val="auto"/>
          <w:sz w:val="24"/>
          <w:szCs w:val="24"/>
        </w:rPr>
        <w:t xml:space="preserve"> </w:t>
      </w:r>
      <w:r w:rsidRPr="001829A2">
        <w:rPr>
          <w:color w:val="auto"/>
          <w:sz w:val="24"/>
          <w:szCs w:val="24"/>
        </w:rPr>
        <w:t xml:space="preserve">Date Added / </w:t>
      </w:r>
      <w:r w:rsidR="009A7D9E" w:rsidRPr="001829A2">
        <w:rPr>
          <w:color w:val="auto"/>
          <w:sz w:val="24"/>
          <w:szCs w:val="24"/>
        </w:rPr>
        <w:t>Removed: _</w:t>
      </w:r>
      <w:r w:rsidRPr="001829A2">
        <w:rPr>
          <w:color w:val="auto"/>
          <w:sz w:val="24"/>
          <w:szCs w:val="24"/>
        </w:rPr>
        <w:t>_</w:t>
      </w:r>
      <w:bookmarkStart w:id="0" w:name="_GoBack"/>
      <w:bookmarkEnd w:id="0"/>
      <w:r w:rsidRPr="001829A2">
        <w:rPr>
          <w:color w:val="auto"/>
          <w:sz w:val="24"/>
          <w:szCs w:val="24"/>
        </w:rPr>
        <w:t>________</w:t>
      </w:r>
    </w:p>
    <w:p w14:paraId="5FFD6FCA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 xml:space="preserve">         </w:t>
      </w:r>
    </w:p>
    <w:p w14:paraId="18B688B4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2. ______________</w:t>
      </w:r>
      <w:r w:rsidR="00BB6B01">
        <w:rPr>
          <w:color w:val="auto"/>
          <w:sz w:val="24"/>
          <w:szCs w:val="24"/>
        </w:rPr>
        <w:t>______________________________</w:t>
      </w:r>
      <w:r w:rsidRPr="001829A2">
        <w:rPr>
          <w:color w:val="auto"/>
          <w:sz w:val="24"/>
          <w:szCs w:val="24"/>
        </w:rPr>
        <w:t>_______</w:t>
      </w:r>
      <w:r w:rsidR="00BB6B01">
        <w:rPr>
          <w:color w:val="auto"/>
          <w:sz w:val="24"/>
          <w:szCs w:val="24"/>
        </w:rPr>
        <w:t xml:space="preserve"> </w:t>
      </w:r>
      <w:r w:rsidRPr="001829A2">
        <w:rPr>
          <w:color w:val="auto"/>
          <w:sz w:val="24"/>
          <w:szCs w:val="24"/>
        </w:rPr>
        <w:t>Date Added / Removed: __________</w:t>
      </w:r>
    </w:p>
    <w:p w14:paraId="2DA71F95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</w:p>
    <w:p w14:paraId="7F7367D3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3. ______________</w:t>
      </w:r>
      <w:r w:rsidR="00BB6B01">
        <w:rPr>
          <w:color w:val="auto"/>
          <w:sz w:val="24"/>
          <w:szCs w:val="24"/>
        </w:rPr>
        <w:t>______________________________</w:t>
      </w:r>
      <w:r w:rsidRPr="001829A2">
        <w:rPr>
          <w:color w:val="auto"/>
          <w:sz w:val="24"/>
          <w:szCs w:val="24"/>
        </w:rPr>
        <w:t>_______</w:t>
      </w:r>
      <w:r w:rsidR="00BB6B01">
        <w:rPr>
          <w:color w:val="auto"/>
          <w:sz w:val="24"/>
          <w:szCs w:val="24"/>
        </w:rPr>
        <w:t xml:space="preserve"> </w:t>
      </w:r>
      <w:r w:rsidRPr="001829A2">
        <w:rPr>
          <w:color w:val="auto"/>
          <w:sz w:val="24"/>
          <w:szCs w:val="24"/>
        </w:rPr>
        <w:t>Date Added / Removed: __________</w:t>
      </w:r>
    </w:p>
    <w:p w14:paraId="0962FB8C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</w:p>
    <w:p w14:paraId="3558E0EF" w14:textId="77777777" w:rsidR="00F07B40" w:rsidRPr="001829A2" w:rsidRDefault="00F07B40" w:rsidP="00F07B40">
      <w:pPr>
        <w:ind w:left="-360" w:right="-360"/>
        <w:rPr>
          <w:color w:val="auto"/>
          <w:sz w:val="24"/>
          <w:szCs w:val="24"/>
        </w:rPr>
      </w:pPr>
      <w:r w:rsidRPr="001829A2">
        <w:rPr>
          <w:color w:val="auto"/>
          <w:sz w:val="24"/>
          <w:szCs w:val="24"/>
        </w:rPr>
        <w:t>4.__________________</w:t>
      </w:r>
      <w:r w:rsidR="00BB6B01">
        <w:rPr>
          <w:color w:val="auto"/>
          <w:sz w:val="24"/>
          <w:szCs w:val="24"/>
        </w:rPr>
        <w:t>______________________________</w:t>
      </w:r>
      <w:r w:rsidRPr="001829A2">
        <w:rPr>
          <w:color w:val="auto"/>
          <w:sz w:val="24"/>
          <w:szCs w:val="24"/>
        </w:rPr>
        <w:t>____</w:t>
      </w:r>
      <w:r w:rsidR="00BB6B01">
        <w:rPr>
          <w:color w:val="auto"/>
          <w:sz w:val="24"/>
          <w:szCs w:val="24"/>
        </w:rPr>
        <w:t xml:space="preserve"> </w:t>
      </w:r>
      <w:r w:rsidRPr="001829A2">
        <w:rPr>
          <w:color w:val="auto"/>
          <w:sz w:val="24"/>
          <w:szCs w:val="24"/>
        </w:rPr>
        <w:t>Date Added / Removed: _________</w:t>
      </w:r>
    </w:p>
    <w:p w14:paraId="2DB9F7B5" w14:textId="77777777" w:rsidR="00F07B40" w:rsidRPr="001829A2" w:rsidRDefault="00F07B40" w:rsidP="000E3849">
      <w:pPr>
        <w:ind w:right="-360"/>
        <w:rPr>
          <w:color w:val="auto"/>
          <w:sz w:val="24"/>
          <w:szCs w:val="24"/>
        </w:rPr>
      </w:pPr>
    </w:p>
    <w:p w14:paraId="5260AE26" w14:textId="77777777" w:rsidR="00F07B40" w:rsidRPr="001829A2" w:rsidRDefault="00F07B40" w:rsidP="00F07B40">
      <w:pPr>
        <w:pStyle w:val="Title"/>
        <w:widowControl w:val="0"/>
        <w:ind w:left="-360" w:right="-360"/>
        <w:rPr>
          <w:rFonts w:cs="Times New Roman"/>
          <w:color w:val="auto"/>
          <w:sz w:val="22"/>
          <w:szCs w:val="22"/>
        </w:rPr>
      </w:pPr>
      <w:r w:rsidRPr="001829A2">
        <w:rPr>
          <w:rFonts w:cs="Times New Roman"/>
          <w:color w:val="auto"/>
          <w:sz w:val="22"/>
          <w:szCs w:val="22"/>
        </w:rPr>
        <w:t xml:space="preserve"> * * *</w:t>
      </w:r>
    </w:p>
    <w:p w14:paraId="6205C803" w14:textId="77777777" w:rsidR="00F07B40" w:rsidRPr="001829A2" w:rsidRDefault="00F07B40" w:rsidP="00F07B40">
      <w:pPr>
        <w:ind w:left="-360" w:right="-360"/>
        <w:jc w:val="center"/>
        <w:rPr>
          <w:color w:val="auto"/>
          <w:sz w:val="22"/>
          <w:szCs w:val="22"/>
        </w:rPr>
      </w:pPr>
      <w:r w:rsidRPr="001829A2">
        <w:rPr>
          <w:b/>
          <w:color w:val="auto"/>
          <w:sz w:val="22"/>
          <w:szCs w:val="22"/>
        </w:rPr>
        <w:t xml:space="preserve">For Office Use Only: </w:t>
      </w:r>
      <w:r w:rsidRPr="001829A2">
        <w:rPr>
          <w:b/>
          <w:color w:val="auto"/>
          <w:sz w:val="22"/>
          <w:szCs w:val="22"/>
        </w:rPr>
        <w:br/>
      </w:r>
      <w:r w:rsidRPr="001829A2">
        <w:rPr>
          <w:color w:val="auto"/>
          <w:sz w:val="22"/>
          <w:szCs w:val="22"/>
        </w:rPr>
        <w:t xml:space="preserve">We attempted to obtain written acknowledgement of receipt of our Notice of Privacy Practices, </w:t>
      </w:r>
    </w:p>
    <w:p w14:paraId="12D6FDA0" w14:textId="77777777" w:rsidR="00F07B40" w:rsidRPr="001829A2" w:rsidRDefault="00F07B40" w:rsidP="00F07B40">
      <w:pPr>
        <w:ind w:left="-360" w:right="-360"/>
        <w:jc w:val="center"/>
        <w:rPr>
          <w:color w:val="auto"/>
          <w:sz w:val="22"/>
          <w:szCs w:val="22"/>
        </w:rPr>
      </w:pPr>
      <w:r w:rsidRPr="001829A2">
        <w:rPr>
          <w:color w:val="auto"/>
          <w:sz w:val="22"/>
          <w:szCs w:val="22"/>
        </w:rPr>
        <w:t>but acknowledgement could not be obtained because:</w:t>
      </w:r>
    </w:p>
    <w:p w14:paraId="5CCC9121" w14:textId="77777777" w:rsidR="00F07B40" w:rsidRPr="001829A2" w:rsidRDefault="00F07B40" w:rsidP="00F07B40">
      <w:pPr>
        <w:numPr>
          <w:ilvl w:val="0"/>
          <w:numId w:val="2"/>
        </w:numPr>
        <w:ind w:left="-360" w:right="-360" w:firstLine="0"/>
        <w:rPr>
          <w:color w:val="auto"/>
          <w:sz w:val="22"/>
          <w:szCs w:val="22"/>
        </w:rPr>
      </w:pPr>
      <w:r w:rsidRPr="001829A2">
        <w:rPr>
          <w:color w:val="auto"/>
          <w:sz w:val="22"/>
          <w:szCs w:val="22"/>
        </w:rPr>
        <w:t>Individual refused to sign</w:t>
      </w:r>
    </w:p>
    <w:p w14:paraId="2EE88D0F" w14:textId="77777777" w:rsidR="00F07B40" w:rsidRPr="001829A2" w:rsidRDefault="00F07B40" w:rsidP="00F07B40">
      <w:pPr>
        <w:numPr>
          <w:ilvl w:val="0"/>
          <w:numId w:val="2"/>
        </w:numPr>
        <w:ind w:left="-360" w:right="-360" w:firstLine="0"/>
        <w:rPr>
          <w:color w:val="auto"/>
          <w:sz w:val="22"/>
          <w:szCs w:val="22"/>
        </w:rPr>
      </w:pPr>
      <w:r w:rsidRPr="001829A2">
        <w:rPr>
          <w:color w:val="auto"/>
          <w:sz w:val="22"/>
          <w:szCs w:val="22"/>
        </w:rPr>
        <w:t xml:space="preserve">Communication barriers prohibited obtaining the acknowledgement </w:t>
      </w:r>
    </w:p>
    <w:p w14:paraId="2A784BC5" w14:textId="77777777" w:rsidR="00F07B40" w:rsidRPr="001829A2" w:rsidRDefault="00F07B40" w:rsidP="00F07B40">
      <w:pPr>
        <w:numPr>
          <w:ilvl w:val="0"/>
          <w:numId w:val="2"/>
        </w:numPr>
        <w:ind w:left="-360" w:right="-360" w:firstLine="0"/>
        <w:rPr>
          <w:color w:val="auto"/>
          <w:sz w:val="22"/>
          <w:szCs w:val="22"/>
        </w:rPr>
      </w:pPr>
      <w:proofErr w:type="gramStart"/>
      <w:r w:rsidRPr="001829A2">
        <w:rPr>
          <w:color w:val="auto"/>
          <w:sz w:val="22"/>
          <w:szCs w:val="22"/>
        </w:rPr>
        <w:t>An emergency situation</w:t>
      </w:r>
      <w:proofErr w:type="gramEnd"/>
      <w:r w:rsidRPr="001829A2">
        <w:rPr>
          <w:color w:val="auto"/>
          <w:sz w:val="22"/>
          <w:szCs w:val="22"/>
        </w:rPr>
        <w:t xml:space="preserve"> prevented us from obtaining the acknowledgement</w:t>
      </w:r>
    </w:p>
    <w:p w14:paraId="63FF9DCE" w14:textId="77777777" w:rsidR="00F07B40" w:rsidRPr="001829A2" w:rsidRDefault="00F07B40" w:rsidP="00F07B40">
      <w:pPr>
        <w:numPr>
          <w:ilvl w:val="0"/>
          <w:numId w:val="2"/>
        </w:numPr>
        <w:ind w:left="-360" w:right="-360" w:firstLine="0"/>
        <w:rPr>
          <w:color w:val="auto"/>
          <w:sz w:val="22"/>
          <w:szCs w:val="22"/>
        </w:rPr>
      </w:pPr>
      <w:r w:rsidRPr="001829A2">
        <w:rPr>
          <w:color w:val="auto"/>
          <w:sz w:val="22"/>
          <w:szCs w:val="22"/>
        </w:rPr>
        <w:t>Other (Please Specify) _____________________________________________</w:t>
      </w:r>
    </w:p>
    <w:p w14:paraId="6055CE7C" w14:textId="77777777" w:rsidR="00F07B40" w:rsidRPr="001829A2" w:rsidRDefault="00F07B40" w:rsidP="00F07B40">
      <w:pPr>
        <w:ind w:left="-360" w:right="-360"/>
        <w:rPr>
          <w:color w:val="auto"/>
          <w:sz w:val="22"/>
          <w:szCs w:val="22"/>
        </w:rPr>
      </w:pPr>
    </w:p>
    <w:p w14:paraId="56DF6567" w14:textId="77777777" w:rsidR="00A8308E" w:rsidRPr="001829A2" w:rsidRDefault="00F07B40" w:rsidP="002C4348">
      <w:pPr>
        <w:ind w:left="-360" w:right="-360"/>
        <w:rPr>
          <w:color w:val="auto"/>
          <w:sz w:val="22"/>
          <w:szCs w:val="22"/>
        </w:rPr>
      </w:pPr>
      <w:r w:rsidRPr="001829A2">
        <w:rPr>
          <w:color w:val="auto"/>
          <w:sz w:val="22"/>
          <w:szCs w:val="22"/>
        </w:rPr>
        <w:t>Staff Person Initials ___________</w:t>
      </w:r>
    </w:p>
    <w:p w14:paraId="53421202" w14:textId="77777777" w:rsidR="004C3332" w:rsidRPr="001829A2" w:rsidRDefault="004C3332" w:rsidP="00D658B7">
      <w:pPr>
        <w:pStyle w:val="Title"/>
        <w:widowControl w:val="0"/>
        <w:jc w:val="left"/>
        <w:rPr>
          <w:color w:val="auto"/>
        </w:rPr>
      </w:pPr>
    </w:p>
    <w:sectPr w:rsidR="004C3332" w:rsidRPr="001829A2" w:rsidSect="00BB6B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D564" w14:textId="77777777" w:rsidR="0067548E" w:rsidRDefault="0067548E">
      <w:r>
        <w:separator/>
      </w:r>
    </w:p>
  </w:endnote>
  <w:endnote w:type="continuationSeparator" w:id="0">
    <w:p w14:paraId="2192CD69" w14:textId="77777777" w:rsidR="0067548E" w:rsidRDefault="0067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BEA7" w14:textId="77777777" w:rsidR="0067548E" w:rsidRDefault="0067548E">
      <w:r>
        <w:separator/>
      </w:r>
    </w:p>
  </w:footnote>
  <w:footnote w:type="continuationSeparator" w:id="0">
    <w:p w14:paraId="73DFFF2A" w14:textId="77777777" w:rsidR="0067548E" w:rsidRDefault="0067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22B"/>
    <w:multiLevelType w:val="hybridMultilevel"/>
    <w:tmpl w:val="5EB023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37701"/>
    <w:multiLevelType w:val="hybridMultilevel"/>
    <w:tmpl w:val="42703E40"/>
    <w:lvl w:ilvl="0" w:tplc="B4CECC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642C"/>
    <w:multiLevelType w:val="hybridMultilevel"/>
    <w:tmpl w:val="65086F86"/>
    <w:lvl w:ilvl="0" w:tplc="B4CECC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60"/>
    <w:docVar w:name="SWDocIDLocation" w:val="0"/>
    <w:docVar w:name="SWInitialSave" w:val="-1"/>
  </w:docVars>
  <w:rsids>
    <w:rsidRoot w:val="000E6A8A"/>
    <w:rsid w:val="000133A1"/>
    <w:rsid w:val="000A4C44"/>
    <w:rsid w:val="000B5C04"/>
    <w:rsid w:val="000E3849"/>
    <w:rsid w:val="000E64A8"/>
    <w:rsid w:val="000E6A8A"/>
    <w:rsid w:val="001329C5"/>
    <w:rsid w:val="00166BDC"/>
    <w:rsid w:val="001829A2"/>
    <w:rsid w:val="001D0A6C"/>
    <w:rsid w:val="001F7028"/>
    <w:rsid w:val="00217EC6"/>
    <w:rsid w:val="0023308F"/>
    <w:rsid w:val="002565C8"/>
    <w:rsid w:val="00285AA6"/>
    <w:rsid w:val="00285DF4"/>
    <w:rsid w:val="00294908"/>
    <w:rsid w:val="002B4CCA"/>
    <w:rsid w:val="002B60DD"/>
    <w:rsid w:val="002C4348"/>
    <w:rsid w:val="0030187A"/>
    <w:rsid w:val="00353703"/>
    <w:rsid w:val="003939D3"/>
    <w:rsid w:val="004617E0"/>
    <w:rsid w:val="00481D92"/>
    <w:rsid w:val="0049484E"/>
    <w:rsid w:val="004A5D9B"/>
    <w:rsid w:val="004B6A89"/>
    <w:rsid w:val="004C3332"/>
    <w:rsid w:val="00564D6C"/>
    <w:rsid w:val="00581BBF"/>
    <w:rsid w:val="005C43C7"/>
    <w:rsid w:val="0067548E"/>
    <w:rsid w:val="006A6C87"/>
    <w:rsid w:val="006D33DB"/>
    <w:rsid w:val="0073585C"/>
    <w:rsid w:val="00863721"/>
    <w:rsid w:val="00894A54"/>
    <w:rsid w:val="00970194"/>
    <w:rsid w:val="00974193"/>
    <w:rsid w:val="009A0E76"/>
    <w:rsid w:val="009A7D9E"/>
    <w:rsid w:val="009C55C9"/>
    <w:rsid w:val="00A11A0F"/>
    <w:rsid w:val="00A546D6"/>
    <w:rsid w:val="00A63865"/>
    <w:rsid w:val="00A8308E"/>
    <w:rsid w:val="00AE7CCD"/>
    <w:rsid w:val="00B05832"/>
    <w:rsid w:val="00B05D8B"/>
    <w:rsid w:val="00B16D82"/>
    <w:rsid w:val="00B71E3C"/>
    <w:rsid w:val="00BB1EB2"/>
    <w:rsid w:val="00BB6B01"/>
    <w:rsid w:val="00BD2A30"/>
    <w:rsid w:val="00BE7860"/>
    <w:rsid w:val="00C063E3"/>
    <w:rsid w:val="00C20D93"/>
    <w:rsid w:val="00CA4AA1"/>
    <w:rsid w:val="00CB3B31"/>
    <w:rsid w:val="00CE55C0"/>
    <w:rsid w:val="00D13335"/>
    <w:rsid w:val="00D209FC"/>
    <w:rsid w:val="00D658B7"/>
    <w:rsid w:val="00D6754A"/>
    <w:rsid w:val="00DF74FB"/>
    <w:rsid w:val="00E2480B"/>
    <w:rsid w:val="00E80533"/>
    <w:rsid w:val="00EB036C"/>
    <w:rsid w:val="00F07B40"/>
    <w:rsid w:val="00FB29FF"/>
    <w:rsid w:val="00FD5A7E"/>
    <w:rsid w:val="00FD72BA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BE6673"/>
  <w15:docId w15:val="{6F4BBA01-E85A-45A3-8CBD-227F8AD5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B40"/>
    <w:rPr>
      <w:color w:val="000000"/>
      <w:kern w:val="30"/>
    </w:rPr>
  </w:style>
  <w:style w:type="paragraph" w:styleId="Heading1">
    <w:name w:val="heading 1"/>
    <w:basedOn w:val="Normal"/>
    <w:next w:val="BodyTextFirstIndent"/>
    <w:qFormat/>
    <w:rsid w:val="002565C8"/>
    <w:p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qFormat/>
    <w:rsid w:val="002565C8"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qFormat/>
    <w:rsid w:val="002565C8"/>
    <w:p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qFormat/>
    <w:rsid w:val="002565C8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565C8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2565C8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2565C8"/>
    <w:pPr>
      <w:spacing w:after="240"/>
      <w:outlineLvl w:val="6"/>
    </w:pPr>
  </w:style>
  <w:style w:type="paragraph" w:styleId="Heading8">
    <w:name w:val="heading 8"/>
    <w:basedOn w:val="Normal"/>
    <w:qFormat/>
    <w:rsid w:val="002565C8"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rsid w:val="002565C8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565C8"/>
    <w:pPr>
      <w:spacing w:after="240"/>
      <w:ind w:left="1440" w:right="1440"/>
      <w:jc w:val="both"/>
    </w:pPr>
  </w:style>
  <w:style w:type="paragraph" w:customStyle="1" w:styleId="BlockText5">
    <w:name w:val="Block Text .5"/>
    <w:basedOn w:val="BlockText"/>
    <w:rsid w:val="002565C8"/>
    <w:pPr>
      <w:ind w:left="720" w:right="720"/>
    </w:pPr>
  </w:style>
  <w:style w:type="paragraph" w:styleId="BodyText">
    <w:name w:val="Body Text"/>
    <w:basedOn w:val="Normal"/>
    <w:rsid w:val="00C20D93"/>
    <w:pPr>
      <w:spacing w:after="240"/>
      <w:jc w:val="both"/>
    </w:pPr>
  </w:style>
  <w:style w:type="paragraph" w:styleId="BodyText2">
    <w:name w:val="Body Text 2"/>
    <w:basedOn w:val="BodyText"/>
    <w:rsid w:val="002565C8"/>
    <w:pPr>
      <w:spacing w:line="480" w:lineRule="auto"/>
    </w:pPr>
  </w:style>
  <w:style w:type="paragraph" w:styleId="BodyText3">
    <w:name w:val="Body Text 3"/>
    <w:basedOn w:val="BodyText"/>
    <w:rsid w:val="002565C8"/>
    <w:rPr>
      <w:sz w:val="16"/>
      <w:szCs w:val="16"/>
    </w:rPr>
  </w:style>
  <w:style w:type="paragraph" w:styleId="BodyTextFirstIndent">
    <w:name w:val="Body Text First Indent"/>
    <w:basedOn w:val="BodyText"/>
    <w:rsid w:val="00C20D93"/>
    <w:pPr>
      <w:ind w:firstLine="720"/>
    </w:pPr>
  </w:style>
  <w:style w:type="paragraph" w:styleId="BodyTextIndent">
    <w:name w:val="Body Text Indent"/>
    <w:basedOn w:val="BodyText"/>
    <w:rsid w:val="002565C8"/>
    <w:pPr>
      <w:ind w:left="720"/>
    </w:pPr>
  </w:style>
  <w:style w:type="paragraph" w:styleId="BodyTextFirstIndent2">
    <w:name w:val="Body Text First Indent 2"/>
    <w:basedOn w:val="BodyText2"/>
    <w:rsid w:val="002565C8"/>
    <w:pPr>
      <w:ind w:firstLine="720"/>
    </w:pPr>
  </w:style>
  <w:style w:type="paragraph" w:styleId="BodyTextIndent2">
    <w:name w:val="Body Text Indent 2"/>
    <w:basedOn w:val="BodyText2"/>
    <w:rsid w:val="002565C8"/>
    <w:pPr>
      <w:ind w:left="720"/>
    </w:pPr>
  </w:style>
  <w:style w:type="paragraph" w:styleId="BodyTextIndent3">
    <w:name w:val="Body Text Indent 3"/>
    <w:basedOn w:val="BodyText3"/>
    <w:rsid w:val="002565C8"/>
    <w:pPr>
      <w:ind w:left="720"/>
    </w:pPr>
  </w:style>
  <w:style w:type="paragraph" w:styleId="Closing">
    <w:name w:val="Closing"/>
    <w:basedOn w:val="Normal"/>
    <w:rsid w:val="002565C8"/>
    <w:pPr>
      <w:tabs>
        <w:tab w:val="right" w:leader="underscore" w:pos="9360"/>
      </w:tabs>
      <w:ind w:left="4680"/>
    </w:pPr>
  </w:style>
  <w:style w:type="paragraph" w:styleId="Date">
    <w:name w:val="Date"/>
    <w:basedOn w:val="Normal"/>
    <w:next w:val="Normal"/>
    <w:rsid w:val="002565C8"/>
    <w:pPr>
      <w:spacing w:after="480"/>
      <w:jc w:val="center"/>
    </w:pPr>
  </w:style>
  <w:style w:type="paragraph" w:styleId="EnvelopeAddress">
    <w:name w:val="envelope address"/>
    <w:basedOn w:val="Normal"/>
    <w:rsid w:val="002565C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565C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2565C8"/>
    <w:pPr>
      <w:tabs>
        <w:tab w:val="center" w:pos="4680"/>
        <w:tab w:val="right" w:pos="9360"/>
      </w:tabs>
    </w:pPr>
  </w:style>
  <w:style w:type="paragraph" w:styleId="Signature">
    <w:name w:val="Signature"/>
    <w:basedOn w:val="Normal"/>
    <w:rsid w:val="002565C8"/>
    <w:pPr>
      <w:tabs>
        <w:tab w:val="right" w:leader="underscore" w:pos="9360"/>
      </w:tabs>
      <w:ind w:left="4680"/>
    </w:pPr>
  </w:style>
  <w:style w:type="paragraph" w:customStyle="1" w:styleId="Signature2">
    <w:name w:val="Signature2"/>
    <w:basedOn w:val="Normal"/>
    <w:rsid w:val="002565C8"/>
    <w:pPr>
      <w:tabs>
        <w:tab w:val="left" w:leader="underscore" w:pos="9360"/>
      </w:tabs>
      <w:ind w:left="4320"/>
    </w:pPr>
  </w:style>
  <w:style w:type="paragraph" w:styleId="Subtitle">
    <w:name w:val="Subtitle"/>
    <w:basedOn w:val="Normal"/>
    <w:next w:val="BodyText"/>
    <w:qFormat/>
    <w:rsid w:val="002565C8"/>
    <w:pPr>
      <w:spacing w:after="240"/>
      <w:jc w:val="center"/>
      <w:outlineLvl w:val="1"/>
    </w:pPr>
    <w:rPr>
      <w:rFonts w:cs="Arial"/>
      <w:u w:val="single"/>
    </w:rPr>
  </w:style>
  <w:style w:type="paragraph" w:customStyle="1" w:styleId="SubtitleBold">
    <w:name w:val="Subtitle Bold"/>
    <w:basedOn w:val="Subtitle"/>
    <w:rsid w:val="002565C8"/>
    <w:rPr>
      <w:b/>
      <w:u w:val="none"/>
    </w:rPr>
  </w:style>
  <w:style w:type="paragraph" w:customStyle="1" w:styleId="SubtitleBU">
    <w:name w:val="Subtitle BU"/>
    <w:basedOn w:val="Subtitle"/>
    <w:next w:val="BodyText"/>
    <w:rsid w:val="002565C8"/>
    <w:rPr>
      <w:b/>
    </w:rPr>
  </w:style>
  <w:style w:type="table" w:styleId="TableGrid">
    <w:name w:val="Table Grid"/>
    <w:basedOn w:val="TableNormal"/>
    <w:rsid w:val="002565C8"/>
    <w:tblPr/>
  </w:style>
  <w:style w:type="paragraph" w:styleId="Title">
    <w:name w:val="Title"/>
    <w:basedOn w:val="Normal"/>
    <w:next w:val="BodyText"/>
    <w:qFormat/>
    <w:rsid w:val="002565C8"/>
    <w:pPr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customStyle="1" w:styleId="TitleBU">
    <w:name w:val="Title BU"/>
    <w:basedOn w:val="Normal"/>
    <w:rsid w:val="002565C8"/>
    <w:pPr>
      <w:spacing w:after="240"/>
      <w:jc w:val="center"/>
    </w:pPr>
    <w:rPr>
      <w:b/>
      <w:bCs/>
      <w:u w:val="single"/>
    </w:rPr>
  </w:style>
  <w:style w:type="paragraph" w:customStyle="1" w:styleId="TitleBUA">
    <w:name w:val="Title BUA"/>
    <w:basedOn w:val="Title"/>
    <w:next w:val="BodyText"/>
    <w:rsid w:val="002565C8"/>
    <w:rPr>
      <w:u w:val="single"/>
    </w:rPr>
  </w:style>
  <w:style w:type="paragraph" w:styleId="TOAHeading">
    <w:name w:val="toa heading"/>
    <w:basedOn w:val="Normal"/>
    <w:next w:val="Normal"/>
    <w:semiHidden/>
    <w:rsid w:val="002565C8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2565C8"/>
    <w:pPr>
      <w:tabs>
        <w:tab w:val="left" w:pos="720"/>
        <w:tab w:val="left" w:pos="1440"/>
        <w:tab w:val="right" w:leader="dot" w:pos="9360"/>
      </w:tabs>
    </w:pPr>
  </w:style>
  <w:style w:type="paragraph" w:styleId="TOC2">
    <w:name w:val="toc 2"/>
    <w:basedOn w:val="Normal"/>
    <w:next w:val="Normal"/>
    <w:autoRedefine/>
    <w:rsid w:val="002565C8"/>
    <w:pPr>
      <w:tabs>
        <w:tab w:val="left" w:pos="720"/>
        <w:tab w:val="left" w:pos="1440"/>
        <w:tab w:val="left" w:pos="2160"/>
        <w:tab w:val="right" w:leader="dot" w:pos="9360"/>
      </w:tabs>
      <w:spacing w:after="240"/>
      <w:ind w:left="720"/>
    </w:pPr>
  </w:style>
  <w:style w:type="paragraph" w:styleId="BalloonText">
    <w:name w:val="Balloon Text"/>
    <w:basedOn w:val="Normal"/>
    <w:link w:val="BalloonTextChar"/>
    <w:rsid w:val="00233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08F"/>
    <w:rPr>
      <w:rFonts w:ascii="Tahoma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ftWise\Innova\Templates\FBT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FBTStyles</Template>
  <TotalTime>0</TotalTime>
  <Pages>1</Pages>
  <Words>242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</vt:lpstr>
    </vt:vector>
  </TitlesOfParts>
  <Company>Frost Brown Todd LLP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</dc:title>
  <dc:creator>Angela Beasley</dc:creator>
  <cp:lastModifiedBy>Michelle Kratt</cp:lastModifiedBy>
  <cp:revision>2</cp:revision>
  <cp:lastPrinted>2013-03-05T21:42:00Z</cp:lastPrinted>
  <dcterms:created xsi:type="dcterms:W3CDTF">2019-07-05T19:43:00Z</dcterms:created>
  <dcterms:modified xsi:type="dcterms:W3CDTF">2019-07-05T19:43:00Z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